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11F29" w:rsidRPr="00C11F29" w:rsidTr="00C11F2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29" w:rsidRPr="00C11F29" w:rsidRDefault="00C11F29" w:rsidP="00C11F2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11F2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F29" w:rsidRPr="00C11F29" w:rsidRDefault="00C11F29" w:rsidP="00C11F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11F29" w:rsidRPr="00C11F29" w:rsidTr="00C11F2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11F29" w:rsidRPr="00C11F29" w:rsidRDefault="00C11F29" w:rsidP="00C11F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11F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11F29" w:rsidRPr="00C11F29" w:rsidTr="00C11F2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1F29" w:rsidRPr="00C11F29" w:rsidRDefault="00C11F29" w:rsidP="00C11F2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11F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1F29" w:rsidRPr="00C11F29" w:rsidRDefault="00C11F29" w:rsidP="00C11F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11F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11F29" w:rsidRPr="00C11F29" w:rsidTr="00C11F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1F29" w:rsidRPr="00C11F29" w:rsidRDefault="00C11F29" w:rsidP="00C11F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1F2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1F29" w:rsidRPr="00C11F29" w:rsidRDefault="00C11F29" w:rsidP="00C11F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1F29">
              <w:rPr>
                <w:rFonts w:ascii="Arial" w:hAnsi="Arial" w:cs="Arial"/>
                <w:sz w:val="24"/>
                <w:szCs w:val="24"/>
                <w:lang w:val="en-ZA" w:eastAsia="en-ZA"/>
              </w:rPr>
              <w:t>13.6055</w:t>
            </w:r>
          </w:p>
        </w:tc>
      </w:tr>
      <w:tr w:rsidR="00C11F29" w:rsidRPr="00C11F29" w:rsidTr="00C11F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1F29" w:rsidRPr="00C11F29" w:rsidRDefault="00C11F29" w:rsidP="00C11F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1F2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1F29" w:rsidRPr="00C11F29" w:rsidRDefault="00C11F29" w:rsidP="00C11F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1F29">
              <w:rPr>
                <w:rFonts w:ascii="Arial" w:hAnsi="Arial" w:cs="Arial"/>
                <w:sz w:val="24"/>
                <w:szCs w:val="24"/>
                <w:lang w:val="en-ZA" w:eastAsia="en-ZA"/>
              </w:rPr>
              <w:t>17.0357</w:t>
            </w:r>
          </w:p>
        </w:tc>
      </w:tr>
      <w:tr w:rsidR="00C11F29" w:rsidRPr="00C11F29" w:rsidTr="00C11F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1F29" w:rsidRPr="00C11F29" w:rsidRDefault="00C11F29" w:rsidP="00C11F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1F2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1F29" w:rsidRPr="00C11F29" w:rsidRDefault="00C11F29" w:rsidP="00C11F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1F29">
              <w:rPr>
                <w:rFonts w:ascii="Arial" w:hAnsi="Arial" w:cs="Arial"/>
                <w:sz w:val="24"/>
                <w:szCs w:val="24"/>
                <w:lang w:val="en-ZA" w:eastAsia="en-ZA"/>
              </w:rPr>
              <w:t>14.5539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B5F42" w:rsidRPr="00CB5F42" w:rsidTr="00CB5F4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42" w:rsidRPr="00CB5F42" w:rsidRDefault="00CB5F42" w:rsidP="00CB5F4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B5F4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42" w:rsidRPr="00CB5F42" w:rsidRDefault="00CB5F42" w:rsidP="00CB5F4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B5F42" w:rsidRPr="00CB5F42" w:rsidTr="00CB5F4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B5F42" w:rsidRPr="00CB5F42" w:rsidRDefault="00CB5F42" w:rsidP="00CB5F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5F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B5F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B5F42" w:rsidRPr="00CB5F42" w:rsidTr="00CB5F4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5F42" w:rsidRPr="00CB5F42" w:rsidRDefault="00CB5F42" w:rsidP="00CB5F4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5F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5F42" w:rsidRPr="00CB5F42" w:rsidRDefault="00CB5F42" w:rsidP="00CB5F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5F4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B5F42" w:rsidRPr="00CB5F42" w:rsidTr="00CB5F4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5F42" w:rsidRPr="00CB5F42" w:rsidRDefault="00CB5F42" w:rsidP="00CB5F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5F4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5F42" w:rsidRPr="00CB5F42" w:rsidRDefault="00CB5F42" w:rsidP="00CB5F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5F42">
              <w:rPr>
                <w:rFonts w:ascii="Arial" w:hAnsi="Arial" w:cs="Arial"/>
                <w:sz w:val="24"/>
                <w:szCs w:val="24"/>
                <w:lang w:val="en-ZA" w:eastAsia="en-ZA"/>
              </w:rPr>
              <w:t>13.5930</w:t>
            </w:r>
          </w:p>
        </w:tc>
      </w:tr>
      <w:tr w:rsidR="00CB5F42" w:rsidRPr="00CB5F42" w:rsidTr="00CB5F4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5F42" w:rsidRPr="00CB5F42" w:rsidRDefault="00CB5F42" w:rsidP="00CB5F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5F4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5F42" w:rsidRPr="00CB5F42" w:rsidRDefault="00CB5F42" w:rsidP="00CB5F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5F42">
              <w:rPr>
                <w:rFonts w:ascii="Arial" w:hAnsi="Arial" w:cs="Arial"/>
                <w:sz w:val="24"/>
                <w:szCs w:val="24"/>
                <w:lang w:val="en-ZA" w:eastAsia="en-ZA"/>
              </w:rPr>
              <w:t>17.0150</w:t>
            </w:r>
          </w:p>
        </w:tc>
      </w:tr>
      <w:tr w:rsidR="00CB5F42" w:rsidRPr="00CB5F42" w:rsidTr="00CB5F4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5F42" w:rsidRPr="00CB5F42" w:rsidRDefault="00CB5F42" w:rsidP="00CB5F4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5F4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5F42" w:rsidRPr="00CB5F42" w:rsidRDefault="00CB5F42" w:rsidP="00CB5F4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5F42">
              <w:rPr>
                <w:rFonts w:ascii="Arial" w:hAnsi="Arial" w:cs="Arial"/>
                <w:sz w:val="24"/>
                <w:szCs w:val="24"/>
                <w:lang w:val="en-ZA" w:eastAsia="en-ZA"/>
              </w:rPr>
              <w:t>14.4875</w:t>
            </w:r>
          </w:p>
        </w:tc>
      </w:tr>
    </w:tbl>
    <w:p w:rsidR="005266A1" w:rsidRPr="00035935" w:rsidRDefault="005266A1" w:rsidP="00035935">
      <w:bookmarkStart w:id="0" w:name="_GoBack"/>
      <w:bookmarkEnd w:id="0"/>
    </w:p>
    <w:sectPr w:rsidR="005266A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29"/>
    <w:rsid w:val="00025128"/>
    <w:rsid w:val="00035935"/>
    <w:rsid w:val="00220021"/>
    <w:rsid w:val="002961E0"/>
    <w:rsid w:val="005266A1"/>
    <w:rsid w:val="00685853"/>
    <w:rsid w:val="00775E6E"/>
    <w:rsid w:val="007E1A9E"/>
    <w:rsid w:val="008A1AC8"/>
    <w:rsid w:val="00AB3092"/>
    <w:rsid w:val="00BE7473"/>
    <w:rsid w:val="00C11F29"/>
    <w:rsid w:val="00C8566A"/>
    <w:rsid w:val="00CB5F42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4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5F4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B5F4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B5F4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B5F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B5F4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B5F4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11F2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11F2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B5F4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B5F4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B5F4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B5F4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11F2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B5F4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11F2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B5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4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5F4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B5F4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B5F4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B5F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B5F4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B5F4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11F2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11F2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B5F4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B5F4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B5F4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B5F4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11F2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B5F4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11F2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B5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2017-01-30T09:01:00Z</dcterms:created>
  <dcterms:modified xsi:type="dcterms:W3CDTF">2017-03-06T11:38:00Z</dcterms:modified>
</cp:coreProperties>
</file>